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49" w:rsidRDefault="00100649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</w:p>
    <w:p w:rsidR="00100649" w:rsidRDefault="00100649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</w:p>
    <w:p w:rsidR="00100649" w:rsidRPr="005A7F5F" w:rsidRDefault="00100649" w:rsidP="00055E6E">
      <w:pPr>
        <w:pStyle w:val="NoSpacing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>Образец  № 5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5A7F5F">
        <w:rPr>
          <w:rFonts w:ascii="Times New Roman" w:hAnsi="Times New Roman"/>
          <w:sz w:val="24"/>
          <w:szCs w:val="24"/>
        </w:rPr>
        <w:t>ДЕКЛАРАЦИЯ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5A7F5F">
        <w:rPr>
          <w:rFonts w:ascii="Times New Roman" w:hAnsi="Times New Roman"/>
          <w:sz w:val="24"/>
          <w:szCs w:val="24"/>
        </w:rPr>
        <w:t>за съответствие и рекламации</w:t>
      </w:r>
    </w:p>
    <w:p w:rsidR="00100649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>Подписаният/ата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A7F5F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(трите имена)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>данни по документ за самоличност: 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_________________________,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(номер на лична карта, дата, орган и място на издаването)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>ЕГН _______</w:t>
      </w:r>
      <w:r>
        <w:rPr>
          <w:rFonts w:ascii="Times New Roman" w:hAnsi="Times New Roman"/>
          <w:color w:val="000000"/>
          <w:sz w:val="24"/>
          <w:szCs w:val="24"/>
        </w:rPr>
        <w:t>________, в качеството си 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а </w:t>
      </w:r>
      <w:r w:rsidRPr="005A7F5F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(длъжност)</w:t>
      </w: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>на 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100649" w:rsidRDefault="00100649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(наименование на участника)</w:t>
      </w:r>
    </w:p>
    <w:p w:rsidR="00100649" w:rsidRPr="005A7F5F" w:rsidRDefault="00100649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00649" w:rsidRDefault="00100649" w:rsidP="00716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</w:rPr>
        <w:t xml:space="preserve">„Доставка на апаратура и специализирано оборудване за научно-изследователска дейност по Договор ДУНК 01/2 от 2009г.,  финансиран </w:t>
      </w:r>
      <w:bookmarkStart w:id="0" w:name="OLE_LINK2"/>
      <w:bookmarkStart w:id="1" w:name="OLE_LINK1"/>
      <w:r>
        <w:rPr>
          <w:rFonts w:ascii="Times New Roman" w:hAnsi="Times New Roman"/>
          <w:b/>
          <w:sz w:val="24"/>
        </w:rPr>
        <w:t xml:space="preserve">от ФНИ,МОН, за нуждите на Научно-изследователски комплекс, Медицински Университет- София и Медицински университет- Пловдив </w:t>
      </w:r>
      <w:bookmarkEnd w:id="0"/>
      <w:bookmarkEnd w:id="1"/>
      <w:r>
        <w:rPr>
          <w:rFonts w:ascii="Times New Roman" w:hAnsi="Times New Roman"/>
          <w:b/>
          <w:sz w:val="24"/>
        </w:rPr>
        <w:t>по 13 обособени позиции"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100649" w:rsidRPr="005A7F5F" w:rsidRDefault="00100649" w:rsidP="00716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>ДЕКЛАРИРАМ, ЧЕ:</w:t>
      </w:r>
    </w:p>
    <w:p w:rsidR="00100649" w:rsidRPr="005A7F5F" w:rsidRDefault="00100649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1. Предложените от нас артикули са в съответствие с </w:t>
      </w:r>
      <w:r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Pr="005A7F5F">
        <w:rPr>
          <w:rFonts w:ascii="Times New Roman" w:hAnsi="Times New Roman"/>
          <w:sz w:val="24"/>
          <w:szCs w:val="24"/>
        </w:rPr>
        <w:t xml:space="preserve">изисквания посочени в: </w:t>
      </w:r>
    </w:p>
    <w:p w:rsidR="00100649" w:rsidRPr="005A7F5F" w:rsidRDefault="00100649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</w:t>
      </w:r>
      <w:r w:rsidRPr="005A7F5F">
        <w:rPr>
          <w:rFonts w:ascii="Times New Roman" w:hAnsi="Times New Roman"/>
          <w:sz w:val="24"/>
          <w:szCs w:val="24"/>
        </w:rPr>
        <w:t>Пълното описание на предмета на поръчката – Приложение № 1</w:t>
      </w:r>
    </w:p>
    <w:p w:rsidR="00100649" w:rsidRPr="005A7F5F" w:rsidRDefault="00100649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r w:rsidRPr="005A7F5F">
        <w:rPr>
          <w:rFonts w:ascii="Times New Roman" w:hAnsi="Times New Roman"/>
          <w:sz w:val="24"/>
          <w:szCs w:val="24"/>
        </w:rPr>
        <w:t>Техническа спецификация</w:t>
      </w:r>
      <w:r>
        <w:rPr>
          <w:rFonts w:ascii="Times New Roman" w:hAnsi="Times New Roman"/>
          <w:sz w:val="24"/>
          <w:szCs w:val="24"/>
          <w:lang w:val="bg-BG"/>
        </w:rPr>
        <w:t xml:space="preserve"> – Приложение № 1а.</w:t>
      </w:r>
      <w:r w:rsidRPr="005A7F5F">
        <w:rPr>
          <w:rFonts w:ascii="Times New Roman" w:hAnsi="Times New Roman"/>
          <w:sz w:val="24"/>
          <w:szCs w:val="24"/>
        </w:rPr>
        <w:t xml:space="preserve"> </w:t>
      </w:r>
    </w:p>
    <w:p w:rsidR="00100649" w:rsidRPr="00716374" w:rsidRDefault="00100649" w:rsidP="007163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Щ</w:t>
      </w:r>
      <w:r w:rsidRPr="00716374">
        <w:rPr>
          <w:rFonts w:ascii="Times New Roman" w:hAnsi="Times New Roman"/>
          <w:sz w:val="24"/>
          <w:szCs w:val="24"/>
          <w:lang w:eastAsia="bg-BG"/>
        </w:rPr>
        <w:t>е осъществяваме гаранционно поддържане на доставената от нас апаратура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16374">
        <w:rPr>
          <w:rFonts w:ascii="Times New Roman" w:hAnsi="Times New Roman"/>
          <w:sz w:val="24"/>
          <w:szCs w:val="24"/>
          <w:lang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 xml:space="preserve">специализирано </w:t>
      </w:r>
      <w:r w:rsidRPr="00716374">
        <w:rPr>
          <w:rFonts w:ascii="Times New Roman" w:hAnsi="Times New Roman"/>
          <w:sz w:val="24"/>
          <w:szCs w:val="24"/>
          <w:lang w:eastAsia="bg-BG"/>
        </w:rPr>
        <w:t>оборудване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в рамките на оферираният от нас гаранционен срок.</w:t>
      </w:r>
    </w:p>
    <w:p w:rsidR="00100649" w:rsidRPr="003838F2" w:rsidRDefault="00100649" w:rsidP="003838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3838F2">
        <w:rPr>
          <w:rFonts w:ascii="Times New Roman" w:hAnsi="Times New Roman"/>
          <w:sz w:val="24"/>
          <w:szCs w:val="24"/>
          <w:lang w:eastAsia="bg-BG"/>
        </w:rPr>
        <w:t xml:space="preserve">3.  </w:t>
      </w:r>
      <w:r w:rsidRPr="003838F2">
        <w:rPr>
          <w:rFonts w:ascii="Times New Roman" w:hAnsi="Times New Roman"/>
          <w:sz w:val="24"/>
          <w:szCs w:val="24"/>
        </w:rPr>
        <w:t xml:space="preserve">В случай, че се установят дефекти  или повреди в рамките на </w:t>
      </w:r>
      <w:r>
        <w:rPr>
          <w:rFonts w:ascii="Times New Roman" w:hAnsi="Times New Roman"/>
          <w:sz w:val="24"/>
          <w:szCs w:val="24"/>
          <w:lang w:val="bg-BG"/>
        </w:rPr>
        <w:t>оферираният</w:t>
      </w:r>
      <w:r w:rsidRPr="003838F2">
        <w:rPr>
          <w:rFonts w:ascii="Times New Roman" w:hAnsi="Times New Roman"/>
          <w:sz w:val="24"/>
          <w:szCs w:val="24"/>
        </w:rPr>
        <w:t xml:space="preserve">  гаранционен срок ще се запознаем на място в срок до 48 часа от получаване на уведомление от Възложителя, като ще подпишем съответен</w:t>
      </w:r>
      <w:r>
        <w:rPr>
          <w:rFonts w:ascii="Times New Roman" w:hAnsi="Times New Roman"/>
          <w:sz w:val="24"/>
          <w:szCs w:val="24"/>
          <w:lang w:val="bg-BG"/>
        </w:rPr>
        <w:t xml:space="preserve"> двустранен</w:t>
      </w:r>
      <w:r w:rsidRPr="003838F2">
        <w:rPr>
          <w:rFonts w:ascii="Times New Roman" w:hAnsi="Times New Roman"/>
          <w:sz w:val="24"/>
          <w:szCs w:val="24"/>
        </w:rPr>
        <w:t xml:space="preserve"> констативен протокол. Ще отстраним проблема или заменим дефектиралите артикули с нови в срок от </w:t>
      </w:r>
      <w:bookmarkStart w:id="2" w:name="_GoBack"/>
      <w:bookmarkEnd w:id="2"/>
      <w:r w:rsidRPr="003838F2">
        <w:rPr>
          <w:rFonts w:ascii="Times New Roman" w:hAnsi="Times New Roman"/>
          <w:sz w:val="24"/>
          <w:szCs w:val="24"/>
        </w:rPr>
        <w:t>5 (пет) работни дни от запознаването с проблема</w:t>
      </w:r>
      <w:r>
        <w:rPr>
          <w:rFonts w:ascii="Times New Roman" w:hAnsi="Times New Roman"/>
          <w:sz w:val="24"/>
          <w:szCs w:val="24"/>
          <w:lang w:val="bg-BG"/>
        </w:rPr>
        <w:t xml:space="preserve"> и подписването на двустранния констативен протокол</w:t>
      </w:r>
      <w:r w:rsidRPr="003838F2">
        <w:rPr>
          <w:rFonts w:ascii="Times New Roman" w:hAnsi="Times New Roman"/>
          <w:sz w:val="24"/>
          <w:szCs w:val="24"/>
        </w:rPr>
        <w:t xml:space="preserve">. </w:t>
      </w:r>
    </w:p>
    <w:p w:rsidR="00100649" w:rsidRPr="003838F2" w:rsidRDefault="00100649" w:rsidP="003838F2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38F2">
        <w:rPr>
          <w:rFonts w:ascii="Times New Roman" w:hAnsi="Times New Roman"/>
          <w:sz w:val="24"/>
          <w:szCs w:val="24"/>
          <w:lang w:eastAsia="bg-BG"/>
        </w:rPr>
        <w:tab/>
        <w:t xml:space="preserve">4.  При установяване на неотстранима повреда в рамките на оферирания от нас гаранционен срок ще доставим  нова </w:t>
      </w:r>
      <w:r>
        <w:rPr>
          <w:rFonts w:ascii="Times New Roman" w:hAnsi="Times New Roman"/>
          <w:sz w:val="24"/>
          <w:szCs w:val="24"/>
          <w:lang w:eastAsia="bg-BG"/>
        </w:rPr>
        <w:t>апаратура/оборудване със същите или</w:t>
      </w:r>
      <w:r w:rsidRPr="003838F2">
        <w:rPr>
          <w:rFonts w:ascii="Times New Roman" w:hAnsi="Times New Roman"/>
          <w:sz w:val="24"/>
          <w:szCs w:val="24"/>
          <w:lang w:eastAsia="bg-BG"/>
        </w:rPr>
        <w:t xml:space="preserve"> по – добри характеристики за наша сметка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 със същия гаранционен срок, като този предложен в офертата ни</w:t>
      </w:r>
      <w:r w:rsidRPr="003838F2">
        <w:rPr>
          <w:rFonts w:ascii="Times New Roman" w:hAnsi="Times New Roman"/>
          <w:sz w:val="24"/>
          <w:szCs w:val="24"/>
          <w:lang w:eastAsia="bg-BG"/>
        </w:rPr>
        <w:t>.</w:t>
      </w:r>
    </w:p>
    <w:p w:rsidR="00100649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0649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0649" w:rsidRPr="005A7F5F" w:rsidRDefault="00100649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>Дата.........................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 xml:space="preserve">ДЕКЛАРАТОР: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5A7F5F">
        <w:rPr>
          <w:rFonts w:ascii="Times New Roman" w:hAnsi="Times New Roman"/>
          <w:sz w:val="24"/>
          <w:szCs w:val="24"/>
        </w:rPr>
        <w:t>...............................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5A7F5F">
        <w:rPr>
          <w:rFonts w:ascii="Times New Roman" w:hAnsi="Times New Roman"/>
          <w:i/>
          <w:iCs/>
          <w:sz w:val="24"/>
          <w:szCs w:val="24"/>
        </w:rPr>
        <w:t xml:space="preserve">(подпис и печат)    </w:t>
      </w:r>
    </w:p>
    <w:p w:rsidR="00100649" w:rsidRDefault="00100649" w:rsidP="000C7971">
      <w:pPr>
        <w:rPr>
          <w:rFonts w:ascii="Times New Roman" w:hAnsi="Times New Roman"/>
          <w:b/>
          <w:sz w:val="24"/>
          <w:szCs w:val="24"/>
        </w:rPr>
      </w:pPr>
    </w:p>
    <w:p w:rsidR="00100649" w:rsidRDefault="00100649" w:rsidP="000C7971">
      <w:pPr>
        <w:rPr>
          <w:rFonts w:ascii="Times New Roman" w:hAnsi="Times New Roman"/>
          <w:b/>
          <w:sz w:val="24"/>
          <w:szCs w:val="24"/>
        </w:rPr>
      </w:pPr>
    </w:p>
    <w:p w:rsidR="00100649" w:rsidRDefault="00100649" w:rsidP="000C7971">
      <w:pPr>
        <w:rPr>
          <w:rFonts w:ascii="Times New Roman" w:hAnsi="Times New Roman"/>
          <w:b/>
          <w:sz w:val="24"/>
          <w:szCs w:val="24"/>
        </w:rPr>
      </w:pPr>
    </w:p>
    <w:p w:rsidR="00100649" w:rsidRPr="005A7F5F" w:rsidRDefault="00100649" w:rsidP="00F86362">
      <w:pPr>
        <w:rPr>
          <w:rFonts w:ascii="Times New Roman" w:hAnsi="Times New Roman"/>
          <w:sz w:val="24"/>
          <w:szCs w:val="24"/>
        </w:rPr>
      </w:pPr>
      <w:r w:rsidRPr="006A5CC5">
        <w:rPr>
          <w:rFonts w:ascii="Times New Roman" w:hAnsi="Times New Roman"/>
          <w:b/>
          <w:sz w:val="24"/>
          <w:szCs w:val="24"/>
        </w:rPr>
        <w:t>Попълва се за всяка обособена позиция поотделно.</w:t>
      </w:r>
    </w:p>
    <w:sectPr w:rsidR="00100649" w:rsidRPr="005A7F5F" w:rsidSect="00B47CC8">
      <w:footerReference w:type="default" r:id="rId7"/>
      <w:pgSz w:w="11906" w:h="16838"/>
      <w:pgMar w:top="261" w:right="926" w:bottom="1418" w:left="1440" w:header="286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9" w:rsidRDefault="00100649" w:rsidP="001F3E0D">
      <w:pPr>
        <w:spacing w:after="0" w:line="240" w:lineRule="auto"/>
      </w:pPr>
      <w:r>
        <w:separator/>
      </w:r>
    </w:p>
  </w:endnote>
  <w:endnote w:type="continuationSeparator" w:id="0">
    <w:p w:rsidR="00100649" w:rsidRDefault="0010064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49" w:rsidRPr="000C7971" w:rsidRDefault="00100649" w:rsidP="000C7971">
    <w:pPr>
      <w:pStyle w:val="Footer"/>
    </w:pPr>
    <w:r>
      <w:tab/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9" w:rsidRDefault="00100649" w:rsidP="001F3E0D">
      <w:pPr>
        <w:spacing w:after="0" w:line="240" w:lineRule="auto"/>
      </w:pPr>
      <w:r>
        <w:separator/>
      </w:r>
    </w:p>
  </w:footnote>
  <w:footnote w:type="continuationSeparator" w:id="0">
    <w:p w:rsidR="00100649" w:rsidRDefault="00100649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55E6E"/>
    <w:rsid w:val="00071E48"/>
    <w:rsid w:val="0009546D"/>
    <w:rsid w:val="00096C75"/>
    <w:rsid w:val="000B2630"/>
    <w:rsid w:val="000B29CE"/>
    <w:rsid w:val="000B3727"/>
    <w:rsid w:val="000C7971"/>
    <w:rsid w:val="00100649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96422"/>
    <w:rsid w:val="002E2737"/>
    <w:rsid w:val="002E7294"/>
    <w:rsid w:val="0033001B"/>
    <w:rsid w:val="00330186"/>
    <w:rsid w:val="00347D27"/>
    <w:rsid w:val="00366B09"/>
    <w:rsid w:val="003838F2"/>
    <w:rsid w:val="003E5563"/>
    <w:rsid w:val="00434C95"/>
    <w:rsid w:val="004414DD"/>
    <w:rsid w:val="004908E7"/>
    <w:rsid w:val="004B0829"/>
    <w:rsid w:val="004C1F72"/>
    <w:rsid w:val="00541F10"/>
    <w:rsid w:val="00561E17"/>
    <w:rsid w:val="00570C4E"/>
    <w:rsid w:val="005A1719"/>
    <w:rsid w:val="005A6895"/>
    <w:rsid w:val="005A7F5F"/>
    <w:rsid w:val="005B0053"/>
    <w:rsid w:val="005C5788"/>
    <w:rsid w:val="005E1E8C"/>
    <w:rsid w:val="005E44CD"/>
    <w:rsid w:val="00611EE0"/>
    <w:rsid w:val="006229DF"/>
    <w:rsid w:val="006805A4"/>
    <w:rsid w:val="00684F63"/>
    <w:rsid w:val="006A5CC5"/>
    <w:rsid w:val="006F06DB"/>
    <w:rsid w:val="006F2885"/>
    <w:rsid w:val="00707067"/>
    <w:rsid w:val="00716374"/>
    <w:rsid w:val="00722F42"/>
    <w:rsid w:val="00731CC8"/>
    <w:rsid w:val="007346A9"/>
    <w:rsid w:val="007509BB"/>
    <w:rsid w:val="007579EF"/>
    <w:rsid w:val="00760FAA"/>
    <w:rsid w:val="00787F71"/>
    <w:rsid w:val="007D2C56"/>
    <w:rsid w:val="007D4152"/>
    <w:rsid w:val="00811030"/>
    <w:rsid w:val="0087146D"/>
    <w:rsid w:val="00885669"/>
    <w:rsid w:val="008929B3"/>
    <w:rsid w:val="008E77CB"/>
    <w:rsid w:val="008F7B1E"/>
    <w:rsid w:val="00912744"/>
    <w:rsid w:val="0092727B"/>
    <w:rsid w:val="00942C5F"/>
    <w:rsid w:val="00983578"/>
    <w:rsid w:val="00987ACE"/>
    <w:rsid w:val="0099285F"/>
    <w:rsid w:val="009A6789"/>
    <w:rsid w:val="009B3E27"/>
    <w:rsid w:val="009E7C27"/>
    <w:rsid w:val="00A471E5"/>
    <w:rsid w:val="00A86B39"/>
    <w:rsid w:val="00A91F78"/>
    <w:rsid w:val="00AB4FD7"/>
    <w:rsid w:val="00AD6427"/>
    <w:rsid w:val="00B47CC8"/>
    <w:rsid w:val="00B70018"/>
    <w:rsid w:val="00BA30A0"/>
    <w:rsid w:val="00BB0F4C"/>
    <w:rsid w:val="00BF4EA5"/>
    <w:rsid w:val="00C12DD6"/>
    <w:rsid w:val="00C5608B"/>
    <w:rsid w:val="00C632A2"/>
    <w:rsid w:val="00CD207F"/>
    <w:rsid w:val="00CD42B2"/>
    <w:rsid w:val="00CD5A9D"/>
    <w:rsid w:val="00CE46D6"/>
    <w:rsid w:val="00CF70DD"/>
    <w:rsid w:val="00DA16E9"/>
    <w:rsid w:val="00DB589A"/>
    <w:rsid w:val="00DB62F9"/>
    <w:rsid w:val="00DE4541"/>
    <w:rsid w:val="00E0314D"/>
    <w:rsid w:val="00E04DA4"/>
    <w:rsid w:val="00E14DBB"/>
    <w:rsid w:val="00E20C03"/>
    <w:rsid w:val="00E265A9"/>
    <w:rsid w:val="00E27B32"/>
    <w:rsid w:val="00EB3E24"/>
    <w:rsid w:val="00EF0F2C"/>
    <w:rsid w:val="00F10D11"/>
    <w:rsid w:val="00F14791"/>
    <w:rsid w:val="00F62212"/>
    <w:rsid w:val="00F82A70"/>
    <w:rsid w:val="00F86362"/>
    <w:rsid w:val="00F9657C"/>
    <w:rsid w:val="00FD17BE"/>
    <w:rsid w:val="00FD58D8"/>
    <w:rsid w:val="00FD648B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uiPriority w:val="99"/>
    <w:qFormat/>
    <w:rsid w:val="005A171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1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Rozalia</cp:lastModifiedBy>
  <cp:revision>29</cp:revision>
  <cp:lastPrinted>2017-08-10T12:34:00Z</cp:lastPrinted>
  <dcterms:created xsi:type="dcterms:W3CDTF">2017-04-25T07:50:00Z</dcterms:created>
  <dcterms:modified xsi:type="dcterms:W3CDTF">2017-11-30T12:59:00Z</dcterms:modified>
</cp:coreProperties>
</file>