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C" w:rsidRDefault="00C3316C" w:rsidP="00EB20F7">
      <w:pPr>
        <w:ind w:left="6372" w:firstLine="708"/>
        <w:rPr>
          <w:rFonts w:ascii="Times New Roman" w:hAnsi="Times New Roman"/>
          <w:sz w:val="24"/>
          <w:szCs w:val="24"/>
          <w:lang w:val="en-US"/>
        </w:rPr>
      </w:pPr>
    </w:p>
    <w:p w:rsidR="00C3316C" w:rsidRDefault="00C3316C" w:rsidP="00EB20F7">
      <w:pPr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29321B">
        <w:rPr>
          <w:rFonts w:ascii="Times New Roman" w:hAnsi="Times New Roman"/>
          <w:sz w:val="24"/>
          <w:szCs w:val="24"/>
        </w:rPr>
        <w:t>Образец № 4</w:t>
      </w:r>
    </w:p>
    <w:p w:rsidR="00C3316C" w:rsidRPr="00717AA0" w:rsidRDefault="00C3316C" w:rsidP="0029321B">
      <w:pPr>
        <w:ind w:left="7788" w:firstLine="708"/>
        <w:rPr>
          <w:rFonts w:ascii="Times New Roman" w:hAnsi="Times New Roman"/>
          <w:sz w:val="24"/>
          <w:szCs w:val="24"/>
          <w:lang w:val="en-US"/>
        </w:rPr>
      </w:pPr>
    </w:p>
    <w:p w:rsidR="00C3316C" w:rsidRPr="0029321B" w:rsidRDefault="00C3316C" w:rsidP="0029321B">
      <w:pPr>
        <w:ind w:left="3540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Д Е К Л А Р А Ц И Я</w:t>
      </w:r>
    </w:p>
    <w:p w:rsidR="00C3316C" w:rsidRPr="0029321B" w:rsidRDefault="00C3316C" w:rsidP="0029321B">
      <w:pPr>
        <w:ind w:left="2124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Подписаният/ата ___________________________________________________________________________,</w:t>
      </w:r>
    </w:p>
    <w:p w:rsidR="00C3316C" w:rsidRPr="0029321B" w:rsidRDefault="00C3316C" w:rsidP="0029321B">
      <w:pPr>
        <w:ind w:left="4248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(трите имена)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данни по документ за самоличност: ____________________________________________,</w:t>
      </w:r>
    </w:p>
    <w:p w:rsidR="00C3316C" w:rsidRPr="0029321B" w:rsidRDefault="00C3316C" w:rsidP="00884C87">
      <w:pPr>
        <w:ind w:left="2832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(номер на лична карта, дата, орган и място на издаването)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ЕГН _____________</w:t>
      </w:r>
      <w:r>
        <w:rPr>
          <w:rFonts w:ascii="Times New Roman" w:hAnsi="Times New Roman"/>
          <w:sz w:val="24"/>
          <w:szCs w:val="24"/>
        </w:rPr>
        <w:t xml:space="preserve">________ в качеството си на </w:t>
      </w:r>
      <w:r w:rsidRPr="0029321B">
        <w:rPr>
          <w:rFonts w:ascii="Times New Roman" w:hAnsi="Times New Roman"/>
          <w:sz w:val="24"/>
          <w:szCs w:val="24"/>
        </w:rPr>
        <w:t>_________________________________,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(длъжност)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на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29321B">
        <w:rPr>
          <w:rFonts w:ascii="Times New Roman" w:hAnsi="Times New Roman"/>
          <w:sz w:val="24"/>
          <w:szCs w:val="24"/>
        </w:rPr>
        <w:t>,</w:t>
      </w:r>
    </w:p>
    <w:p w:rsidR="00C3316C" w:rsidRPr="0029321B" w:rsidRDefault="00C3316C" w:rsidP="0029321B">
      <w:pPr>
        <w:ind w:left="3540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C3316C" w:rsidRDefault="00C3316C" w:rsidP="00C018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 xml:space="preserve">ЕИК/БУЛСТАТ: ____________________  – участник в открита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</w:rPr>
        <w:t xml:space="preserve">„Доставка на апаратура и специализирано оборудване за научно-изследователска дейност по Договор ДУНК 01/2 от 2009г.,  финансиран </w:t>
      </w:r>
      <w:bookmarkStart w:id="0" w:name="OLE_LINK2"/>
      <w:bookmarkStart w:id="1" w:name="OLE_LINK1"/>
      <w:r>
        <w:rPr>
          <w:rFonts w:ascii="Times New Roman" w:hAnsi="Times New Roman"/>
          <w:b/>
          <w:sz w:val="24"/>
        </w:rPr>
        <w:t xml:space="preserve">от ФНИ,МОН, за нуждите на Научно-изследователски комплекс, Медицински Университет- София и Медицински университет- Пловдив </w:t>
      </w:r>
      <w:bookmarkEnd w:id="0"/>
      <w:bookmarkEnd w:id="1"/>
      <w:r>
        <w:rPr>
          <w:rFonts w:ascii="Times New Roman" w:hAnsi="Times New Roman"/>
          <w:b/>
          <w:sz w:val="24"/>
        </w:rPr>
        <w:t>по 13 обособени позиции"</w:t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</w:p>
    <w:p w:rsidR="00C3316C" w:rsidRPr="0029321B" w:rsidRDefault="00C3316C" w:rsidP="00C018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Д Е К Л А Р И Р А М, Ч Е:</w:t>
      </w:r>
    </w:p>
    <w:p w:rsidR="00C3316C" w:rsidRPr="0029321B" w:rsidRDefault="00C3316C" w:rsidP="00EB20F7">
      <w:pPr>
        <w:jc w:val="both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ab/>
        <w:t>Приемам клаузите и условията на проекта на договор, неразделна част от документацията за обществена поръчка.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Дата: ..............</w:t>
      </w:r>
      <w:r>
        <w:rPr>
          <w:rFonts w:ascii="Times New Roman" w:hAnsi="Times New Roman"/>
          <w:sz w:val="24"/>
          <w:szCs w:val="24"/>
        </w:rPr>
        <w:t xml:space="preserve">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ИМЕ И ФАМИЛИЯ: ..</w:t>
      </w:r>
      <w:r w:rsidRPr="0029321B">
        <w:rPr>
          <w:rFonts w:ascii="Times New Roman" w:hAnsi="Times New Roman"/>
          <w:sz w:val="24"/>
          <w:szCs w:val="24"/>
        </w:rPr>
        <w:t>...............................</w:t>
      </w: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</w:p>
    <w:p w:rsidR="00C3316C" w:rsidRDefault="00C3316C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 (и печат): .....</w:t>
      </w:r>
      <w:r w:rsidRPr="0029321B">
        <w:rPr>
          <w:rFonts w:ascii="Times New Roman" w:hAnsi="Times New Roman"/>
          <w:sz w:val="24"/>
          <w:szCs w:val="24"/>
        </w:rPr>
        <w:t>..................................</w:t>
      </w:r>
    </w:p>
    <w:p w:rsidR="00C3316C" w:rsidRDefault="00C3316C" w:rsidP="0029321B">
      <w:pPr>
        <w:rPr>
          <w:rFonts w:ascii="Times New Roman" w:hAnsi="Times New Roman"/>
          <w:sz w:val="24"/>
          <w:szCs w:val="24"/>
        </w:rPr>
      </w:pP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</w:p>
    <w:p w:rsidR="00C3316C" w:rsidRPr="0029321B" w:rsidRDefault="00C3316C" w:rsidP="0029321B">
      <w:pPr>
        <w:rPr>
          <w:rFonts w:ascii="Times New Roman" w:hAnsi="Times New Roman"/>
          <w:sz w:val="24"/>
          <w:szCs w:val="24"/>
        </w:rPr>
      </w:pPr>
      <w:r w:rsidRPr="006A5CC5">
        <w:rPr>
          <w:rFonts w:ascii="Times New Roman" w:hAnsi="Times New Roman"/>
          <w:b/>
          <w:sz w:val="24"/>
          <w:szCs w:val="24"/>
        </w:rPr>
        <w:t>Попълва се за всяка обособена позиция поотделно.</w:t>
      </w:r>
    </w:p>
    <w:sectPr w:rsidR="00C3316C" w:rsidRPr="0029321B" w:rsidSect="00EB20F7">
      <w:footerReference w:type="default" r:id="rId7"/>
      <w:pgSz w:w="11906" w:h="16838"/>
      <w:pgMar w:top="261" w:right="1106" w:bottom="1418" w:left="16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6C" w:rsidRDefault="00C3316C" w:rsidP="001F3E0D">
      <w:pPr>
        <w:spacing w:after="0" w:line="240" w:lineRule="auto"/>
      </w:pPr>
      <w:r>
        <w:separator/>
      </w:r>
    </w:p>
  </w:endnote>
  <w:endnote w:type="continuationSeparator" w:id="0">
    <w:p w:rsidR="00C3316C" w:rsidRDefault="00C3316C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6C" w:rsidRPr="00E04DA4" w:rsidRDefault="00C3316C" w:rsidP="00F543BB">
    <w:pPr>
      <w:rPr>
        <w:color w:val="548DD4"/>
      </w:rPr>
    </w:pPr>
  </w:p>
  <w:p w:rsidR="00C3316C" w:rsidRDefault="00C331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6C" w:rsidRDefault="00C3316C" w:rsidP="001F3E0D">
      <w:pPr>
        <w:spacing w:after="0" w:line="240" w:lineRule="auto"/>
      </w:pPr>
      <w:r>
        <w:separator/>
      </w:r>
    </w:p>
  </w:footnote>
  <w:footnote w:type="continuationSeparator" w:id="0">
    <w:p w:rsidR="00C3316C" w:rsidRDefault="00C3316C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04D4F"/>
    <w:rsid w:val="00071E48"/>
    <w:rsid w:val="000928D5"/>
    <w:rsid w:val="0009546D"/>
    <w:rsid w:val="00096C75"/>
    <w:rsid w:val="000B2630"/>
    <w:rsid w:val="000F3573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A1243"/>
    <w:rsid w:val="002E2737"/>
    <w:rsid w:val="002E7294"/>
    <w:rsid w:val="00302F18"/>
    <w:rsid w:val="0033001B"/>
    <w:rsid w:val="00330186"/>
    <w:rsid w:val="003519FD"/>
    <w:rsid w:val="003E5563"/>
    <w:rsid w:val="00434C95"/>
    <w:rsid w:val="004414DD"/>
    <w:rsid w:val="00457B63"/>
    <w:rsid w:val="004908E7"/>
    <w:rsid w:val="004B0829"/>
    <w:rsid w:val="004E1C1C"/>
    <w:rsid w:val="00541F10"/>
    <w:rsid w:val="00561E17"/>
    <w:rsid w:val="00570C4E"/>
    <w:rsid w:val="0058231E"/>
    <w:rsid w:val="005A1719"/>
    <w:rsid w:val="005B0053"/>
    <w:rsid w:val="005C5788"/>
    <w:rsid w:val="005E44CD"/>
    <w:rsid w:val="00611EE0"/>
    <w:rsid w:val="006229DF"/>
    <w:rsid w:val="00665100"/>
    <w:rsid w:val="006A5CC5"/>
    <w:rsid w:val="006E3835"/>
    <w:rsid w:val="006F06DB"/>
    <w:rsid w:val="006F2885"/>
    <w:rsid w:val="00707067"/>
    <w:rsid w:val="00717AA0"/>
    <w:rsid w:val="00731CC8"/>
    <w:rsid w:val="007346A9"/>
    <w:rsid w:val="007579EF"/>
    <w:rsid w:val="00760FAA"/>
    <w:rsid w:val="00762760"/>
    <w:rsid w:val="007D2C56"/>
    <w:rsid w:val="007D4152"/>
    <w:rsid w:val="00811030"/>
    <w:rsid w:val="0087146D"/>
    <w:rsid w:val="00884C87"/>
    <w:rsid w:val="00885669"/>
    <w:rsid w:val="008F7B1E"/>
    <w:rsid w:val="00912744"/>
    <w:rsid w:val="0092727B"/>
    <w:rsid w:val="00942C5F"/>
    <w:rsid w:val="00983578"/>
    <w:rsid w:val="00987ACE"/>
    <w:rsid w:val="0099285F"/>
    <w:rsid w:val="009A0618"/>
    <w:rsid w:val="009A6789"/>
    <w:rsid w:val="009E7C27"/>
    <w:rsid w:val="00A471E5"/>
    <w:rsid w:val="00A91F78"/>
    <w:rsid w:val="00AB4FD7"/>
    <w:rsid w:val="00AD6427"/>
    <w:rsid w:val="00B27A42"/>
    <w:rsid w:val="00B70018"/>
    <w:rsid w:val="00B7718B"/>
    <w:rsid w:val="00BB0F4C"/>
    <w:rsid w:val="00BC4FD0"/>
    <w:rsid w:val="00BF4EA5"/>
    <w:rsid w:val="00C01857"/>
    <w:rsid w:val="00C12DD6"/>
    <w:rsid w:val="00C3316C"/>
    <w:rsid w:val="00C35303"/>
    <w:rsid w:val="00C37CAE"/>
    <w:rsid w:val="00C5608B"/>
    <w:rsid w:val="00C632A2"/>
    <w:rsid w:val="00CD5A9D"/>
    <w:rsid w:val="00CE46D6"/>
    <w:rsid w:val="00CF70DD"/>
    <w:rsid w:val="00D5338A"/>
    <w:rsid w:val="00DA16E9"/>
    <w:rsid w:val="00DB589A"/>
    <w:rsid w:val="00DB62F9"/>
    <w:rsid w:val="00E0314D"/>
    <w:rsid w:val="00E04DA4"/>
    <w:rsid w:val="00E14DBB"/>
    <w:rsid w:val="00E265A9"/>
    <w:rsid w:val="00E27B32"/>
    <w:rsid w:val="00EB20F7"/>
    <w:rsid w:val="00EB3E24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uiPriority w:val="99"/>
    <w:qFormat/>
    <w:rsid w:val="005A171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Rozalia</cp:lastModifiedBy>
  <cp:revision>25</cp:revision>
  <cp:lastPrinted>2017-08-10T12:31:00Z</cp:lastPrinted>
  <dcterms:created xsi:type="dcterms:W3CDTF">2017-04-25T07:50:00Z</dcterms:created>
  <dcterms:modified xsi:type="dcterms:W3CDTF">2017-11-27T13:54:00Z</dcterms:modified>
</cp:coreProperties>
</file>