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C" w:rsidRPr="0090451C" w:rsidRDefault="00061D1C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color w:val="000000"/>
          <w:spacing w:val="3"/>
          <w:sz w:val="24"/>
          <w:szCs w:val="24"/>
        </w:rPr>
      </w:pPr>
      <w:r w:rsidRPr="0090451C">
        <w:rPr>
          <w:rFonts w:ascii="Times New Roman" w:eastAsia="MS ??" w:hAnsi="Times New Roman"/>
          <w:color w:val="000000"/>
          <w:spacing w:val="3"/>
          <w:sz w:val="24"/>
          <w:szCs w:val="24"/>
        </w:rPr>
        <w:t>Образец № 3</w:t>
      </w:r>
    </w:p>
    <w:p w:rsidR="00061D1C" w:rsidRPr="0090451C" w:rsidRDefault="00061D1C" w:rsidP="0090451C">
      <w:pPr>
        <w:spacing w:before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061D1C" w:rsidRPr="0090451C" w:rsidRDefault="00061D1C" w:rsidP="0090451C">
      <w:pPr>
        <w:jc w:val="center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061D1C" w:rsidRPr="0090451C" w:rsidRDefault="00061D1C" w:rsidP="0090451C">
      <w:pPr>
        <w:pStyle w:val="NoSpacing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Подписаният/ата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______________________,</w:t>
      </w:r>
    </w:p>
    <w:p w:rsidR="00061D1C" w:rsidRPr="0090451C" w:rsidRDefault="00061D1C" w:rsidP="0090451C">
      <w:pPr>
        <w:pStyle w:val="NoSpacing"/>
        <w:ind w:left="4248" w:firstLine="708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(трите имена)</w:t>
      </w:r>
    </w:p>
    <w:p w:rsidR="00061D1C" w:rsidRPr="0090451C" w:rsidRDefault="00061D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данни по документ за самоличност: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_____________,</w:t>
      </w:r>
    </w:p>
    <w:p w:rsidR="00061D1C" w:rsidRPr="0090451C" w:rsidRDefault="00061D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(номер на лична карта, дата, орган и място на издаването)</w:t>
      </w:r>
    </w:p>
    <w:p w:rsidR="00061D1C" w:rsidRPr="0090451C" w:rsidRDefault="00061D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</w:t>
      </w:r>
      <w:r w:rsidRPr="0090451C">
        <w:rPr>
          <w:rFonts w:ascii="Times New Roman" w:hAnsi="Times New Roman"/>
          <w:sz w:val="24"/>
          <w:szCs w:val="24"/>
        </w:rPr>
        <w:t>_______________, в качеството си на  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61D1C" w:rsidRPr="0090451C" w:rsidRDefault="00061D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0451C">
        <w:rPr>
          <w:rFonts w:ascii="Times New Roman" w:hAnsi="Times New Roman"/>
          <w:i/>
          <w:sz w:val="24"/>
          <w:szCs w:val="24"/>
        </w:rPr>
        <w:t>(длъжност)</w:t>
      </w:r>
    </w:p>
    <w:p w:rsidR="00061D1C" w:rsidRPr="0090451C" w:rsidRDefault="00061D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на  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______________,</w:t>
      </w:r>
    </w:p>
    <w:p w:rsidR="00061D1C" w:rsidRDefault="00061D1C" w:rsidP="0090451C">
      <w:pPr>
        <w:pStyle w:val="NoSpacing"/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061D1C" w:rsidRPr="0090451C" w:rsidRDefault="00061D1C" w:rsidP="0090451C">
      <w:pPr>
        <w:pStyle w:val="NoSpacing"/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61D1C" w:rsidRDefault="00061D1C" w:rsidP="00A8495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90451C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</w:rPr>
        <w:t xml:space="preserve">„Доставка на апаратура и специализирано оборудване за научно-изследователска дейност по Договор ДУНК 01/2 от 2009г.,  финансиран </w:t>
      </w:r>
      <w:bookmarkStart w:id="0" w:name="OLE_LINK2"/>
      <w:bookmarkStart w:id="1" w:name="OLE_LINK1"/>
      <w:r>
        <w:rPr>
          <w:rFonts w:ascii="Times New Roman" w:hAnsi="Times New Roman"/>
          <w:b/>
          <w:sz w:val="24"/>
        </w:rPr>
        <w:t xml:space="preserve">от ФНИ,МОН, за нуждите на Научно-изследователски комплекс, Медицински Университет- София и Медицински университет- Пловдив </w:t>
      </w:r>
      <w:bookmarkEnd w:id="0"/>
      <w:bookmarkEnd w:id="1"/>
      <w:r>
        <w:rPr>
          <w:rFonts w:ascii="Times New Roman" w:hAnsi="Times New Roman"/>
          <w:b/>
          <w:sz w:val="24"/>
        </w:rPr>
        <w:t>по 13 обособени позиции"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p w:rsidR="00061D1C" w:rsidRPr="00190FA3" w:rsidRDefault="00061D1C" w:rsidP="00E2464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061D1C" w:rsidRPr="0090451C" w:rsidRDefault="00061D1C" w:rsidP="0090451C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D1C" w:rsidRPr="0090451C" w:rsidRDefault="00061D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Срокът на валидност на офертата е</w:t>
      </w:r>
      <w:r>
        <w:rPr>
          <w:rFonts w:ascii="Times New Roman" w:hAnsi="Times New Roman"/>
          <w:sz w:val="24"/>
          <w:szCs w:val="24"/>
        </w:rPr>
        <w:t xml:space="preserve"> 8 /осем/ </w:t>
      </w:r>
      <w:r w:rsidRPr="0090451C">
        <w:rPr>
          <w:rFonts w:ascii="Times New Roman" w:hAnsi="Times New Roman"/>
          <w:sz w:val="24"/>
          <w:szCs w:val="24"/>
        </w:rPr>
        <w:t>месеца считано от датата, определена в обявлението за обществена поръчка за кра</w:t>
      </w:r>
      <w:r>
        <w:rPr>
          <w:rFonts w:ascii="Times New Roman" w:hAnsi="Times New Roman"/>
          <w:sz w:val="24"/>
          <w:szCs w:val="24"/>
        </w:rPr>
        <w:t>ен срок за получаване на оферти</w:t>
      </w:r>
      <w:r w:rsidRPr="0090451C">
        <w:rPr>
          <w:rFonts w:ascii="Times New Roman" w:hAnsi="Times New Roman"/>
          <w:sz w:val="24"/>
          <w:szCs w:val="24"/>
        </w:rPr>
        <w:t>.</w:t>
      </w:r>
    </w:p>
    <w:p w:rsidR="00061D1C" w:rsidRPr="0090451C" w:rsidRDefault="00061D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061D1C" w:rsidRPr="0090451C" w:rsidRDefault="00061D1C" w:rsidP="0090451C">
      <w:pPr>
        <w:rPr>
          <w:rFonts w:ascii="Times New Roman" w:hAnsi="Times New Roman"/>
          <w:sz w:val="24"/>
          <w:szCs w:val="24"/>
          <w:lang w:val="en-US"/>
        </w:rPr>
      </w:pPr>
    </w:p>
    <w:p w:rsidR="00061D1C" w:rsidRPr="0090451C" w:rsidRDefault="00061D1C" w:rsidP="0090451C">
      <w:pPr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Дата:…………</w:t>
      </w:r>
      <w:r>
        <w:rPr>
          <w:rFonts w:ascii="Times New Roman" w:hAnsi="Times New Roman"/>
          <w:sz w:val="24"/>
          <w:szCs w:val="24"/>
        </w:rPr>
        <w:t>……..</w:t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  <w:t xml:space="preserve"> ДЕКЛАРАТОР:...........................</w:t>
      </w:r>
    </w:p>
    <w:p w:rsidR="00061D1C" w:rsidRPr="0090451C" w:rsidRDefault="00061D1C" w:rsidP="0090451C">
      <w:pPr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061D1C" w:rsidRPr="0094258E" w:rsidRDefault="00061D1C" w:rsidP="0029321B">
      <w:pPr>
        <w:rPr>
          <w:rFonts w:ascii="Times New Roman" w:hAnsi="Times New Roman"/>
          <w:b/>
          <w:sz w:val="24"/>
          <w:szCs w:val="24"/>
        </w:rPr>
      </w:pPr>
      <w:r w:rsidRPr="0094258E">
        <w:rPr>
          <w:rFonts w:ascii="Times New Roman" w:hAnsi="Times New Roman"/>
          <w:b/>
          <w:sz w:val="24"/>
          <w:szCs w:val="24"/>
        </w:rPr>
        <w:t>Попълва се за всяка обособена позиция поотделно.</w:t>
      </w:r>
    </w:p>
    <w:sectPr w:rsidR="00061D1C" w:rsidRPr="0094258E" w:rsidSect="00260E13">
      <w:footerReference w:type="default" r:id="rId7"/>
      <w:pgSz w:w="11906" w:h="16838"/>
      <w:pgMar w:top="487" w:right="1106" w:bottom="1418" w:left="1260" w:header="426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1C" w:rsidRDefault="00061D1C" w:rsidP="001F3E0D">
      <w:pPr>
        <w:spacing w:after="0" w:line="240" w:lineRule="auto"/>
      </w:pPr>
      <w:r>
        <w:separator/>
      </w:r>
    </w:p>
  </w:endnote>
  <w:endnote w:type="continuationSeparator" w:id="0">
    <w:p w:rsidR="00061D1C" w:rsidRDefault="00061D1C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1C" w:rsidRPr="00E04DA4" w:rsidRDefault="00061D1C" w:rsidP="00CD41E9">
    <w:pPr>
      <w:rPr>
        <w:color w:val="548DD4"/>
      </w:rPr>
    </w:pPr>
  </w:p>
  <w:p w:rsidR="00061D1C" w:rsidRPr="00CD41E9" w:rsidRDefault="00061D1C" w:rsidP="00CD4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1C" w:rsidRDefault="00061D1C" w:rsidP="001F3E0D">
      <w:pPr>
        <w:spacing w:after="0" w:line="240" w:lineRule="auto"/>
      </w:pPr>
      <w:r>
        <w:separator/>
      </w:r>
    </w:p>
  </w:footnote>
  <w:footnote w:type="continuationSeparator" w:id="0">
    <w:p w:rsidR="00061D1C" w:rsidRDefault="00061D1C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4769D"/>
    <w:rsid w:val="00061D1C"/>
    <w:rsid w:val="0006285E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0FA3"/>
    <w:rsid w:val="001923C7"/>
    <w:rsid w:val="001A7386"/>
    <w:rsid w:val="001C213B"/>
    <w:rsid w:val="001D36F5"/>
    <w:rsid w:val="001F3E0D"/>
    <w:rsid w:val="001F56E9"/>
    <w:rsid w:val="002051F3"/>
    <w:rsid w:val="002220B8"/>
    <w:rsid w:val="0023142F"/>
    <w:rsid w:val="00257F59"/>
    <w:rsid w:val="00260E13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4D7C01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7D7D4D"/>
    <w:rsid w:val="00811030"/>
    <w:rsid w:val="0082375F"/>
    <w:rsid w:val="0087146D"/>
    <w:rsid w:val="00885669"/>
    <w:rsid w:val="008879EE"/>
    <w:rsid w:val="008F7B1E"/>
    <w:rsid w:val="0090451C"/>
    <w:rsid w:val="00912744"/>
    <w:rsid w:val="0092727B"/>
    <w:rsid w:val="0094258E"/>
    <w:rsid w:val="00942C5F"/>
    <w:rsid w:val="00947378"/>
    <w:rsid w:val="00960AE5"/>
    <w:rsid w:val="00983578"/>
    <w:rsid w:val="00987ACE"/>
    <w:rsid w:val="0099285F"/>
    <w:rsid w:val="009A6789"/>
    <w:rsid w:val="009E7C27"/>
    <w:rsid w:val="00A30A67"/>
    <w:rsid w:val="00A471E5"/>
    <w:rsid w:val="00A84959"/>
    <w:rsid w:val="00A91F78"/>
    <w:rsid w:val="00AB1C58"/>
    <w:rsid w:val="00AB4FD7"/>
    <w:rsid w:val="00AD6427"/>
    <w:rsid w:val="00B226DC"/>
    <w:rsid w:val="00B448FB"/>
    <w:rsid w:val="00B52B7F"/>
    <w:rsid w:val="00B66D76"/>
    <w:rsid w:val="00B70018"/>
    <w:rsid w:val="00B86AA5"/>
    <w:rsid w:val="00BB0F4C"/>
    <w:rsid w:val="00BF4EA5"/>
    <w:rsid w:val="00C12DD6"/>
    <w:rsid w:val="00C161D4"/>
    <w:rsid w:val="00C330E2"/>
    <w:rsid w:val="00C5608B"/>
    <w:rsid w:val="00C632A2"/>
    <w:rsid w:val="00C753AC"/>
    <w:rsid w:val="00CA5319"/>
    <w:rsid w:val="00CD41E9"/>
    <w:rsid w:val="00CD5A9D"/>
    <w:rsid w:val="00CE46D6"/>
    <w:rsid w:val="00CE79C4"/>
    <w:rsid w:val="00CF70DD"/>
    <w:rsid w:val="00D24570"/>
    <w:rsid w:val="00DA16E9"/>
    <w:rsid w:val="00DB589A"/>
    <w:rsid w:val="00DB62F9"/>
    <w:rsid w:val="00DE136E"/>
    <w:rsid w:val="00E01F28"/>
    <w:rsid w:val="00E0314D"/>
    <w:rsid w:val="00E04DA4"/>
    <w:rsid w:val="00E14DBB"/>
    <w:rsid w:val="00E2464F"/>
    <w:rsid w:val="00E265A9"/>
    <w:rsid w:val="00E27B32"/>
    <w:rsid w:val="00EA337F"/>
    <w:rsid w:val="00EB3E24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uiPriority w:val="99"/>
    <w:qFormat/>
    <w:rsid w:val="005A171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909</TotalTime>
  <Pages>1</Pages>
  <Words>242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Rozalia</cp:lastModifiedBy>
  <cp:revision>28</cp:revision>
  <cp:lastPrinted>2017-08-10T12:30:00Z</cp:lastPrinted>
  <dcterms:created xsi:type="dcterms:W3CDTF">2017-04-25T07:50:00Z</dcterms:created>
  <dcterms:modified xsi:type="dcterms:W3CDTF">2017-11-27T13:52:00Z</dcterms:modified>
</cp:coreProperties>
</file>