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D2" w:rsidRDefault="00A276D2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276D2" w:rsidRDefault="00A276D2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276D2" w:rsidRDefault="00A276D2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276D2" w:rsidRDefault="00A276D2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276D2" w:rsidRDefault="00A276D2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276D2" w:rsidRDefault="00A276D2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276D2" w:rsidRDefault="00A276D2" w:rsidP="00CB6059">
      <w:pPr>
        <w:ind w:left="2160" w:hanging="2160"/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Образец № 3</w:t>
      </w:r>
    </w:p>
    <w:p w:rsidR="00A276D2" w:rsidRDefault="00A276D2" w:rsidP="00CB6059">
      <w:pPr>
        <w:ind w:left="2160" w:hanging="2160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 xml:space="preserve">Д Е К Л А Р А Ц И Я </w:t>
      </w:r>
    </w:p>
    <w:p w:rsidR="00A276D2" w:rsidRDefault="00A276D2" w:rsidP="00CB6059">
      <w:pPr>
        <w:ind w:left="720" w:hanging="720"/>
        <w:jc w:val="center"/>
        <w:rPr>
          <w:b/>
          <w:sz w:val="24"/>
          <w:szCs w:val="22"/>
          <w:lang w:val="ru-RU"/>
        </w:rPr>
      </w:pPr>
    </w:p>
    <w:p w:rsidR="00A276D2" w:rsidRDefault="00A276D2" w:rsidP="00CB6059">
      <w:pPr>
        <w:ind w:left="720" w:hanging="720"/>
        <w:jc w:val="center"/>
        <w:rPr>
          <w:b/>
          <w:sz w:val="24"/>
          <w:szCs w:val="22"/>
          <w:lang w:val="bg-BG"/>
        </w:rPr>
      </w:pPr>
      <w:r>
        <w:rPr>
          <w:b/>
          <w:sz w:val="24"/>
          <w:szCs w:val="22"/>
          <w:lang w:val="ru-RU"/>
        </w:rPr>
        <w:t>по чл. 55, ал. 7 от Закона за обществените поръчки</w:t>
      </w:r>
    </w:p>
    <w:p w:rsidR="00A276D2" w:rsidRDefault="00A276D2" w:rsidP="00CB6059">
      <w:pPr>
        <w:rPr>
          <w:b/>
          <w:sz w:val="24"/>
          <w:szCs w:val="22"/>
          <w:lang w:val="bg-BG"/>
        </w:rPr>
      </w:pPr>
    </w:p>
    <w:p w:rsidR="00A276D2" w:rsidRDefault="00A276D2" w:rsidP="00CB6059">
      <w:pPr>
        <w:rPr>
          <w:b/>
          <w:sz w:val="24"/>
          <w:szCs w:val="22"/>
          <w:lang w:val="bg-BG"/>
        </w:rPr>
      </w:pPr>
    </w:p>
    <w:p w:rsidR="00A276D2" w:rsidRDefault="00A276D2" w:rsidP="0071573D">
      <w:pPr>
        <w:tabs>
          <w:tab w:val="left" w:pos="9072"/>
        </w:tabs>
        <w:ind w:right="141" w:firstLine="708"/>
        <w:jc w:val="both"/>
        <w:rPr>
          <w:lang w:val="ru-RU"/>
        </w:rPr>
      </w:pPr>
      <w:r>
        <w:rPr>
          <w:sz w:val="24"/>
          <w:szCs w:val="22"/>
          <w:lang w:val="ru-RU"/>
        </w:rPr>
        <w:t>Подписаният/</w:t>
      </w:r>
      <w:r>
        <w:rPr>
          <w:sz w:val="24"/>
          <w:szCs w:val="24"/>
          <w:lang w:val="ru-RU"/>
        </w:rPr>
        <w:t xml:space="preserve">-ната …….........................................................................................., </w:t>
      </w:r>
      <w:r w:rsidRPr="00023E71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с лична карта №..................,  издаден</w:t>
      </w:r>
      <w:r>
        <w:rPr>
          <w:sz w:val="24"/>
          <w:szCs w:val="24"/>
          <w:lang w:val="bg-BG"/>
        </w:rPr>
        <w:t>а</w:t>
      </w:r>
      <w:r>
        <w:rPr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A276D2" w:rsidRDefault="00A276D2" w:rsidP="00CB6059">
      <w:pPr>
        <w:ind w:firstLine="708"/>
        <w:jc w:val="both"/>
        <w:rPr>
          <w:sz w:val="24"/>
          <w:szCs w:val="24"/>
          <w:lang w:val="bg-BG"/>
        </w:rPr>
      </w:pPr>
      <w:r>
        <w:rPr>
          <w:i/>
          <w:lang w:val="ru-RU"/>
        </w:rPr>
        <w:t xml:space="preserve">                                                                   </w:t>
      </w:r>
      <w:r w:rsidRPr="00023E71">
        <w:rPr>
          <w:i/>
          <w:lang w:val="ru-RU"/>
        </w:rPr>
        <w:t>(длъжност)</w:t>
      </w:r>
      <w:r>
        <w:rPr>
          <w:i/>
          <w:lang w:val="ru-RU"/>
        </w:rPr>
        <w:t xml:space="preserve">                  (наименование на участника)</w:t>
      </w:r>
    </w:p>
    <w:p w:rsidR="00A276D2" w:rsidRDefault="00A276D2" w:rsidP="00CB605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</w:t>
      </w:r>
      <w:r>
        <w:rPr>
          <w:iCs/>
          <w:sz w:val="24"/>
          <w:szCs w:val="24"/>
          <w:lang w:val="ru-RU"/>
        </w:rPr>
        <w:t>ЕИК:</w:t>
      </w:r>
      <w:r>
        <w:rPr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</w:t>
      </w:r>
    </w:p>
    <w:p w:rsidR="00A276D2" w:rsidRDefault="00A276D2" w:rsidP="00BF5A8A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………………………………………. – участник в процедура </w:t>
      </w:r>
      <w:r>
        <w:rPr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Pr="00023E71">
        <w:rPr>
          <w:b/>
          <w:sz w:val="24"/>
          <w:szCs w:val="24"/>
          <w:lang w:val="ru-RU"/>
        </w:rPr>
        <w:t>„Доставка, монтаж и въвеждане в експлоатация на апаратура и инструентариум за оборудване на зала за практическо обучение по дентална имплантология за нуждите на Факултет по дентална медицина към Медицински университет-София</w:t>
      </w:r>
      <w:bookmarkStart w:id="0" w:name="_GoBack"/>
      <w:bookmarkEnd w:id="0"/>
      <w:r w:rsidRPr="00023E71">
        <w:rPr>
          <w:b/>
          <w:sz w:val="24"/>
          <w:szCs w:val="24"/>
          <w:lang w:val="ru-RU"/>
        </w:rPr>
        <w:t>“</w:t>
      </w:r>
    </w:p>
    <w:p w:rsidR="00A276D2" w:rsidRPr="00BF5A8A" w:rsidRDefault="00A276D2" w:rsidP="00BF5A8A">
      <w:pPr>
        <w:jc w:val="both"/>
        <w:rPr>
          <w:b/>
          <w:bCs/>
          <w:sz w:val="24"/>
          <w:szCs w:val="22"/>
          <w:lang w:val="bg-BG"/>
        </w:rPr>
      </w:pPr>
    </w:p>
    <w:p w:rsidR="00A276D2" w:rsidRDefault="00A276D2" w:rsidP="00CB6059">
      <w:pPr>
        <w:spacing w:line="360" w:lineRule="auto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>Д Е К Л А Р И Р А М, ЧЕ:</w:t>
      </w:r>
    </w:p>
    <w:p w:rsidR="00A276D2" w:rsidRDefault="00A276D2" w:rsidP="00CB6059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ab/>
        <w:t xml:space="preserve">1. </w:t>
      </w:r>
      <w:r>
        <w:rPr>
          <w:sz w:val="24"/>
          <w:szCs w:val="24"/>
          <w:lang w:val="ru-RU"/>
        </w:rPr>
        <w:t>Не съм свързано лице съгласно § 1, т.23а от Допълнителните разпоредби на ЗОП с друг участник в настоящата процедура за възлагане на обществена поръчка.</w:t>
      </w:r>
    </w:p>
    <w:p w:rsidR="00A276D2" w:rsidRDefault="00A276D2" w:rsidP="00CB6059">
      <w:pPr>
        <w:ind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Представляваният от мен участник не е свързано предприятие с друг участник в настоящата процедура за възлагане на обществена поръчка.</w:t>
      </w:r>
    </w:p>
    <w:p w:rsidR="00A276D2" w:rsidRDefault="00A276D2" w:rsidP="00CB6059">
      <w:pPr>
        <w:jc w:val="both"/>
        <w:rPr>
          <w:b/>
          <w:sz w:val="24"/>
          <w:szCs w:val="24"/>
          <w:lang w:val="ru-RU" w:eastAsia="bg-BG"/>
        </w:rPr>
      </w:pPr>
    </w:p>
    <w:p w:rsidR="00A276D2" w:rsidRDefault="00A276D2" w:rsidP="00CB605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ru-RU" w:eastAsia="bg-BG"/>
        </w:rPr>
      </w:pPr>
      <w:r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A276D2" w:rsidRDefault="00A276D2" w:rsidP="00CB6059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A276D2" w:rsidRDefault="00A276D2" w:rsidP="00CB6059">
      <w:pPr>
        <w:jc w:val="both"/>
        <w:rPr>
          <w:sz w:val="24"/>
          <w:szCs w:val="24"/>
          <w:lang w:val="ru-RU"/>
        </w:rPr>
      </w:pPr>
    </w:p>
    <w:p w:rsidR="00A276D2" w:rsidRDefault="00A276D2" w:rsidP="00CB6059">
      <w:pPr>
        <w:jc w:val="both"/>
        <w:rPr>
          <w:sz w:val="24"/>
          <w:szCs w:val="24"/>
          <w:lang w:val="ru-RU"/>
        </w:rPr>
      </w:pPr>
    </w:p>
    <w:p w:rsidR="00A276D2" w:rsidRDefault="00A276D2" w:rsidP="00CB6059">
      <w:pPr>
        <w:jc w:val="both"/>
        <w:rPr>
          <w:sz w:val="24"/>
          <w:szCs w:val="24"/>
          <w:lang w:val="ru-RU"/>
        </w:rPr>
      </w:pPr>
    </w:p>
    <w:p w:rsidR="00A276D2" w:rsidRDefault="00A276D2" w:rsidP="00CB6059">
      <w:pPr>
        <w:ind w:firstLine="720"/>
        <w:rPr>
          <w:sz w:val="24"/>
          <w:szCs w:val="24"/>
          <w:lang w:val="bg-BG"/>
        </w:rPr>
      </w:pPr>
    </w:p>
    <w:p w:rsidR="00A276D2" w:rsidRDefault="00A276D2" w:rsidP="00CB6059">
      <w:pPr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Дата: ................</w:t>
      </w:r>
      <w:r>
        <w:rPr>
          <w:sz w:val="24"/>
          <w:szCs w:val="22"/>
        </w:rPr>
        <w:t>.....</w:t>
      </w:r>
      <w:r>
        <w:rPr>
          <w:sz w:val="24"/>
          <w:szCs w:val="22"/>
          <w:lang w:val="ru-RU"/>
        </w:rPr>
        <w:t xml:space="preserve">.                 </w:t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  <w:t xml:space="preserve">Декларатор: </w:t>
      </w:r>
      <w:r>
        <w:rPr>
          <w:sz w:val="24"/>
          <w:szCs w:val="22"/>
          <w:lang w:val="ru-RU"/>
        </w:rPr>
        <w:softHyphen/>
        <w:t>.........................</w:t>
      </w:r>
    </w:p>
    <w:p w:rsidR="00A276D2" w:rsidRDefault="00A276D2" w:rsidP="00CB6059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(подпис)</w:t>
      </w:r>
    </w:p>
    <w:p w:rsidR="00A276D2" w:rsidRDefault="00A276D2"/>
    <w:sectPr w:rsidR="00A276D2" w:rsidSect="00725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59"/>
    <w:rsid w:val="00023E71"/>
    <w:rsid w:val="0026137B"/>
    <w:rsid w:val="00403884"/>
    <w:rsid w:val="004861C1"/>
    <w:rsid w:val="004B3897"/>
    <w:rsid w:val="005910EE"/>
    <w:rsid w:val="006204A9"/>
    <w:rsid w:val="00672772"/>
    <w:rsid w:val="0071573D"/>
    <w:rsid w:val="007257B0"/>
    <w:rsid w:val="007F0BBB"/>
    <w:rsid w:val="00855160"/>
    <w:rsid w:val="00916CA9"/>
    <w:rsid w:val="009A4E82"/>
    <w:rsid w:val="009E5AE4"/>
    <w:rsid w:val="00A276D2"/>
    <w:rsid w:val="00A87802"/>
    <w:rsid w:val="00BE209E"/>
    <w:rsid w:val="00BF5A8A"/>
    <w:rsid w:val="00C1711C"/>
    <w:rsid w:val="00C90872"/>
    <w:rsid w:val="00CB6059"/>
    <w:rsid w:val="00D82859"/>
    <w:rsid w:val="00E406A3"/>
    <w:rsid w:val="00F1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7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250</Words>
  <Characters>1430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Rozalia</cp:lastModifiedBy>
  <cp:revision>9</cp:revision>
  <dcterms:created xsi:type="dcterms:W3CDTF">2014-10-22T10:06:00Z</dcterms:created>
  <dcterms:modified xsi:type="dcterms:W3CDTF">2015-08-20T11:04:00Z</dcterms:modified>
</cp:coreProperties>
</file>